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00" w:type="dxa"/>
        <w:tblInd w:w="93" w:type="dxa"/>
        <w:tblLook w:val="04A0"/>
      </w:tblPr>
      <w:tblGrid>
        <w:gridCol w:w="1740"/>
        <w:gridCol w:w="2160"/>
      </w:tblGrid>
      <w:tr w:rsidR="006A01D3" w:rsidRPr="006A01D3" w:rsidTr="006A01D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1D3" w:rsidRPr="006A01D3" w:rsidRDefault="006A01D3" w:rsidP="006A01D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bookmarkStart w:id="0" w:name="_GoBack"/>
            <w:bookmarkEnd w:id="0"/>
            <w:r w:rsidRPr="006A01D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1D3" w:rsidRPr="006A01D3" w:rsidRDefault="006A01D3" w:rsidP="006A01D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A01D3" w:rsidRPr="006A01D3" w:rsidTr="006A01D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A01D3" w:rsidRPr="006A01D3" w:rsidRDefault="006A01D3" w:rsidP="006A01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A01D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A01D3" w:rsidRPr="006A01D3" w:rsidTr="006A01D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A01D3" w:rsidRPr="006A01D3" w:rsidRDefault="006A01D3" w:rsidP="006A01D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A01D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A01D3" w:rsidRPr="006A01D3" w:rsidRDefault="006A01D3" w:rsidP="006A01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A01D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A01D3" w:rsidRPr="006A01D3" w:rsidTr="006A01D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A01D3" w:rsidRPr="006A01D3" w:rsidRDefault="006A01D3" w:rsidP="006A01D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A01D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A01D3" w:rsidRPr="006A01D3" w:rsidRDefault="006A01D3" w:rsidP="006A01D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A01D3">
              <w:rPr>
                <w:rFonts w:ascii="Arial" w:hAnsi="Arial" w:cs="Arial"/>
                <w:sz w:val="24"/>
                <w:szCs w:val="24"/>
                <w:lang w:val="en-ZA" w:eastAsia="en-ZA"/>
              </w:rPr>
              <w:t>11.1849</w:t>
            </w:r>
          </w:p>
        </w:tc>
      </w:tr>
      <w:tr w:rsidR="006A01D3" w:rsidRPr="006A01D3" w:rsidTr="006A01D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A01D3" w:rsidRPr="006A01D3" w:rsidRDefault="006A01D3" w:rsidP="006A01D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A01D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A01D3" w:rsidRPr="006A01D3" w:rsidRDefault="006A01D3" w:rsidP="006A01D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A01D3">
              <w:rPr>
                <w:rFonts w:ascii="Arial" w:hAnsi="Arial" w:cs="Arial"/>
                <w:sz w:val="24"/>
                <w:szCs w:val="24"/>
                <w:lang w:val="en-ZA" w:eastAsia="en-ZA"/>
              </w:rPr>
              <w:t>18.2587</w:t>
            </w:r>
          </w:p>
        </w:tc>
      </w:tr>
      <w:tr w:rsidR="006A01D3" w:rsidRPr="006A01D3" w:rsidTr="006A01D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A01D3" w:rsidRPr="006A01D3" w:rsidRDefault="006A01D3" w:rsidP="006A01D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A01D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A01D3" w:rsidRPr="006A01D3" w:rsidRDefault="006A01D3" w:rsidP="006A01D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A01D3">
              <w:rPr>
                <w:rFonts w:ascii="Arial" w:hAnsi="Arial" w:cs="Arial"/>
                <w:sz w:val="24"/>
                <w:szCs w:val="24"/>
                <w:lang w:val="en-ZA" w:eastAsia="en-ZA"/>
              </w:rPr>
              <w:t>14.2607</w:t>
            </w:r>
          </w:p>
        </w:tc>
      </w:tr>
      <w:tr w:rsidR="006A01D3" w:rsidRPr="006A01D3" w:rsidTr="006A01D3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1D3" w:rsidRPr="006A01D3" w:rsidRDefault="006A01D3" w:rsidP="006A01D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1D3" w:rsidRPr="006A01D3" w:rsidRDefault="006A01D3" w:rsidP="006A01D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A01D3" w:rsidRPr="006A01D3" w:rsidTr="006A01D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1D3" w:rsidRPr="006A01D3" w:rsidRDefault="006A01D3" w:rsidP="006A01D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A01D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1D3" w:rsidRPr="006A01D3" w:rsidRDefault="006A01D3" w:rsidP="006A01D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A01D3" w:rsidRPr="006A01D3" w:rsidTr="006A01D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A01D3" w:rsidRPr="006A01D3" w:rsidRDefault="006A01D3" w:rsidP="006A01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A01D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A01D3" w:rsidRPr="006A01D3" w:rsidTr="006A01D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A01D3" w:rsidRPr="006A01D3" w:rsidRDefault="006A01D3" w:rsidP="006A01D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A01D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A01D3" w:rsidRPr="006A01D3" w:rsidRDefault="006A01D3" w:rsidP="006A01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A01D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A01D3" w:rsidRPr="006A01D3" w:rsidTr="006A01D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A01D3" w:rsidRPr="006A01D3" w:rsidRDefault="006A01D3" w:rsidP="006A01D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A01D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A01D3" w:rsidRPr="006A01D3" w:rsidRDefault="006A01D3" w:rsidP="006A01D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A01D3">
              <w:rPr>
                <w:rFonts w:ascii="Arial" w:hAnsi="Arial" w:cs="Arial"/>
                <w:sz w:val="24"/>
                <w:szCs w:val="24"/>
                <w:lang w:val="en-ZA" w:eastAsia="en-ZA"/>
              </w:rPr>
              <w:t>11.2461</w:t>
            </w:r>
          </w:p>
        </w:tc>
      </w:tr>
      <w:tr w:rsidR="006A01D3" w:rsidRPr="006A01D3" w:rsidTr="006A01D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A01D3" w:rsidRPr="006A01D3" w:rsidRDefault="006A01D3" w:rsidP="006A01D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A01D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A01D3" w:rsidRPr="006A01D3" w:rsidRDefault="006A01D3" w:rsidP="006A01D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A01D3">
              <w:rPr>
                <w:rFonts w:ascii="Arial" w:hAnsi="Arial" w:cs="Arial"/>
                <w:sz w:val="24"/>
                <w:szCs w:val="24"/>
                <w:lang w:val="en-ZA" w:eastAsia="en-ZA"/>
              </w:rPr>
              <w:t>18.2910</w:t>
            </w:r>
          </w:p>
        </w:tc>
      </w:tr>
      <w:tr w:rsidR="006A01D3" w:rsidRPr="006A01D3" w:rsidTr="006A01D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A01D3" w:rsidRPr="006A01D3" w:rsidRDefault="006A01D3" w:rsidP="006A01D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A01D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A01D3" w:rsidRPr="006A01D3" w:rsidRDefault="006A01D3" w:rsidP="006A01D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A01D3">
              <w:rPr>
                <w:rFonts w:ascii="Arial" w:hAnsi="Arial" w:cs="Arial"/>
                <w:sz w:val="24"/>
                <w:szCs w:val="24"/>
                <w:lang w:val="en-ZA" w:eastAsia="en-ZA"/>
              </w:rPr>
              <w:t>14.2790</w:t>
            </w:r>
          </w:p>
        </w:tc>
      </w:tr>
    </w:tbl>
    <w:p w:rsidR="00BE7473" w:rsidRDefault="00BE7473" w:rsidP="00035935"/>
    <w:p w:rsidR="00796945" w:rsidRPr="00035935" w:rsidRDefault="00796945" w:rsidP="00035935"/>
    <w:sectPr w:rsidR="00796945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linkStyles/>
  <w:defaultTabStop w:val="720"/>
  <w:characterSpacingControl w:val="doNotCompress"/>
  <w:compat/>
  <w:rsids>
    <w:rsidRoot w:val="006E4746"/>
    <w:rsid w:val="00025128"/>
    <w:rsid w:val="00035935"/>
    <w:rsid w:val="001C3CCC"/>
    <w:rsid w:val="00220021"/>
    <w:rsid w:val="002961E0"/>
    <w:rsid w:val="005F73C8"/>
    <w:rsid w:val="00685853"/>
    <w:rsid w:val="006A01D3"/>
    <w:rsid w:val="006E4746"/>
    <w:rsid w:val="00775E6E"/>
    <w:rsid w:val="00796945"/>
    <w:rsid w:val="007E1A9E"/>
    <w:rsid w:val="008A1AC8"/>
    <w:rsid w:val="009E56A4"/>
    <w:rsid w:val="00A56F35"/>
    <w:rsid w:val="00AB3092"/>
    <w:rsid w:val="00BE7473"/>
    <w:rsid w:val="00C8566A"/>
    <w:rsid w:val="00D50BA6"/>
    <w:rsid w:val="00D54B08"/>
    <w:rsid w:val="00E0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74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E474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E474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E474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E474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E474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E474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E474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E474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E474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E474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E474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E474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E474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E47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74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E474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E474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E474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E474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E474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E474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E474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E474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E474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E474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E474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E474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E474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E474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E474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E47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d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3</cp:revision>
  <dcterms:created xsi:type="dcterms:W3CDTF">2014-09-26T15:45:00Z</dcterms:created>
  <dcterms:modified xsi:type="dcterms:W3CDTF">2014-09-26T15:45:00Z</dcterms:modified>
</cp:coreProperties>
</file>